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67" w:rsidRPr="00117B84" w:rsidRDefault="00402167" w:rsidP="00117B84">
      <w:pPr>
        <w:keepNext/>
        <w:spacing w:after="0" w:line="240" w:lineRule="auto"/>
        <w:ind w:left="-567" w:right="-1617"/>
        <w:outlineLvl w:val="0"/>
        <w:rPr>
          <w:rFonts w:ascii="Times New Roman" w:hAnsi="Times New Roman"/>
          <w:sz w:val="18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 xml:space="preserve">       </w:t>
      </w:r>
      <w:r w:rsidRPr="00117B84">
        <w:rPr>
          <w:rFonts w:ascii="Times New Roman" w:hAnsi="Times New Roman"/>
          <w:sz w:val="18"/>
          <w:szCs w:val="20"/>
          <w:lang w:eastAsia="ru-RU"/>
        </w:rPr>
        <w:t>Наименование организации____________________________</w:t>
      </w:r>
      <w:r w:rsidRPr="00117B84">
        <w:rPr>
          <w:rFonts w:ascii="Times New Roman" w:hAnsi="Times New Roman"/>
          <w:sz w:val="24"/>
          <w:szCs w:val="20"/>
          <w:lang w:eastAsia="ru-RU"/>
        </w:rPr>
        <w:t xml:space="preserve">        </w:t>
      </w:r>
      <w:r w:rsidRPr="00117B84">
        <w:rPr>
          <w:rFonts w:ascii="Times New Roman" w:hAnsi="Times New Roman"/>
          <w:sz w:val="18"/>
          <w:szCs w:val="20"/>
          <w:lang w:eastAsia="ru-RU"/>
        </w:rPr>
        <w:t>Платёжные реквизиты:</w:t>
      </w:r>
    </w:p>
    <w:p w:rsidR="00402167" w:rsidRPr="00117B84" w:rsidRDefault="00402167" w:rsidP="00117B84">
      <w:pPr>
        <w:keepNext/>
        <w:spacing w:after="0" w:line="240" w:lineRule="auto"/>
        <w:ind w:left="-567" w:right="-1617"/>
        <w:outlineLvl w:val="0"/>
        <w:rPr>
          <w:rFonts w:ascii="Times New Roman" w:hAnsi="Times New Roman"/>
          <w:sz w:val="18"/>
          <w:szCs w:val="20"/>
          <w:lang w:eastAsia="ru-RU"/>
        </w:rPr>
      </w:pPr>
      <w:r w:rsidRPr="00117B84">
        <w:rPr>
          <w:rFonts w:ascii="Times New Roman" w:hAnsi="Times New Roman"/>
          <w:sz w:val="18"/>
          <w:szCs w:val="20"/>
          <w:lang w:eastAsia="ru-RU"/>
        </w:rPr>
        <w:t xml:space="preserve">        ____________________________________________________           Банк________________________________________</w:t>
      </w:r>
    </w:p>
    <w:p w:rsidR="00402167" w:rsidRPr="00117B84" w:rsidRDefault="00402167" w:rsidP="00117B84">
      <w:pPr>
        <w:keepNext/>
        <w:spacing w:after="0" w:line="240" w:lineRule="auto"/>
        <w:ind w:left="-567" w:right="-1617"/>
        <w:outlineLvl w:val="0"/>
        <w:rPr>
          <w:rFonts w:ascii="Times New Roman" w:hAnsi="Times New Roman"/>
          <w:sz w:val="18"/>
          <w:szCs w:val="20"/>
          <w:lang w:eastAsia="ru-RU"/>
        </w:rPr>
      </w:pPr>
      <w:r w:rsidRPr="00117B84">
        <w:rPr>
          <w:rFonts w:ascii="Times New Roman" w:hAnsi="Times New Roman"/>
          <w:sz w:val="18"/>
          <w:szCs w:val="20"/>
          <w:lang w:eastAsia="ru-RU"/>
        </w:rPr>
        <w:t xml:space="preserve">        Адрес_______________________________________________           Р / сч._______________________________________</w:t>
      </w:r>
    </w:p>
    <w:p w:rsidR="00402167" w:rsidRPr="00117B84" w:rsidRDefault="00402167" w:rsidP="00117B84">
      <w:pPr>
        <w:keepNext/>
        <w:spacing w:after="0" w:line="240" w:lineRule="auto"/>
        <w:ind w:left="-567" w:right="-1617"/>
        <w:outlineLvl w:val="0"/>
        <w:rPr>
          <w:rFonts w:ascii="Times New Roman" w:hAnsi="Times New Roman"/>
          <w:sz w:val="18"/>
          <w:szCs w:val="20"/>
          <w:lang w:eastAsia="ru-RU"/>
        </w:rPr>
      </w:pPr>
      <w:r w:rsidRPr="00117B84">
        <w:rPr>
          <w:rFonts w:ascii="Times New Roman" w:hAnsi="Times New Roman"/>
          <w:sz w:val="18"/>
          <w:szCs w:val="20"/>
          <w:lang w:eastAsia="ru-RU"/>
        </w:rPr>
        <w:t xml:space="preserve">        Телефон / факс _______________________________________           К / сч._______________________________________</w:t>
      </w:r>
    </w:p>
    <w:p w:rsidR="00402167" w:rsidRPr="00117B84" w:rsidRDefault="00402167" w:rsidP="00117B84">
      <w:pPr>
        <w:keepNext/>
        <w:spacing w:after="0" w:line="240" w:lineRule="auto"/>
        <w:ind w:left="-567" w:right="-1617"/>
        <w:outlineLvl w:val="0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18"/>
          <w:szCs w:val="20"/>
          <w:lang w:eastAsia="ru-RU"/>
        </w:rPr>
        <w:t xml:space="preserve">        ИНН / КПП__________________________________________</w:t>
      </w:r>
      <w:r w:rsidRPr="00117B84">
        <w:rPr>
          <w:rFonts w:ascii="Times New Roman" w:hAnsi="Times New Roman"/>
          <w:sz w:val="24"/>
          <w:szCs w:val="20"/>
          <w:lang w:eastAsia="ru-RU"/>
        </w:rPr>
        <w:t xml:space="preserve">        </w:t>
      </w:r>
      <w:r w:rsidRPr="00117B84">
        <w:rPr>
          <w:rFonts w:ascii="Times New Roman" w:hAnsi="Times New Roman"/>
          <w:sz w:val="18"/>
          <w:szCs w:val="20"/>
          <w:lang w:eastAsia="ru-RU"/>
        </w:rPr>
        <w:t>БИК ________________________________________</w:t>
      </w:r>
      <w:r w:rsidRPr="00117B84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</w:t>
      </w:r>
    </w:p>
    <w:p w:rsidR="00402167" w:rsidRDefault="00402167" w:rsidP="005A5642">
      <w:pPr>
        <w:keepNext/>
        <w:spacing w:after="0" w:line="240" w:lineRule="auto"/>
        <w:ind w:right="-1617"/>
        <w:outlineLvl w:val="0"/>
        <w:rPr>
          <w:rFonts w:ascii="Times New Roman" w:hAnsi="Times New Roman"/>
          <w:sz w:val="18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                </w:t>
      </w:r>
      <w:r w:rsidRPr="00117B84">
        <w:rPr>
          <w:rFonts w:ascii="Times New Roman" w:hAnsi="Times New Roman"/>
          <w:sz w:val="18"/>
          <w:szCs w:val="20"/>
          <w:lang w:eastAsia="ru-RU"/>
        </w:rPr>
        <w:t>Код по ОКПО ________ Код по ОКВЭД__________</w:t>
      </w:r>
    </w:p>
    <w:p w:rsidR="00402167" w:rsidRDefault="00402167" w:rsidP="005A5642">
      <w:pPr>
        <w:keepNext/>
        <w:spacing w:after="0" w:line="240" w:lineRule="auto"/>
        <w:ind w:left="6300" w:right="-1617"/>
        <w:outlineLvl w:val="0"/>
        <w:rPr>
          <w:rFonts w:ascii="Times New Roman" w:hAnsi="Times New Roman"/>
          <w:szCs w:val="20"/>
          <w:lang w:eastAsia="ru-RU"/>
        </w:rPr>
      </w:pPr>
    </w:p>
    <w:p w:rsidR="00402167" w:rsidRPr="005A5642" w:rsidRDefault="00402167" w:rsidP="005A5642">
      <w:pPr>
        <w:keepNext/>
        <w:spacing w:after="0" w:line="240" w:lineRule="auto"/>
        <w:ind w:left="6300" w:right="-1617"/>
        <w:outlineLvl w:val="0"/>
        <w:rPr>
          <w:rFonts w:ascii="Times New Roman" w:hAnsi="Times New Roman"/>
          <w:sz w:val="18"/>
          <w:szCs w:val="20"/>
          <w:lang w:eastAsia="ru-RU"/>
        </w:rPr>
      </w:pPr>
      <w:r w:rsidRPr="00117B84">
        <w:rPr>
          <w:rFonts w:ascii="Times New Roman" w:hAnsi="Times New Roman"/>
          <w:szCs w:val="20"/>
          <w:lang w:eastAsia="ru-RU"/>
        </w:rPr>
        <w:t xml:space="preserve">ДИРЕКТОРУ  </w:t>
      </w:r>
    </w:p>
    <w:p w:rsidR="00402167" w:rsidRDefault="00402167" w:rsidP="005A5642">
      <w:pPr>
        <w:keepNext/>
        <w:spacing w:after="0" w:line="240" w:lineRule="auto"/>
        <w:ind w:left="6300" w:right="-1617"/>
        <w:outlineLvl w:val="0"/>
        <w:rPr>
          <w:rFonts w:ascii="Times New Roman" w:hAnsi="Times New Roman"/>
          <w:szCs w:val="20"/>
          <w:lang w:eastAsia="ru-RU"/>
        </w:rPr>
      </w:pPr>
      <w:r w:rsidRPr="00117B84">
        <w:rPr>
          <w:rFonts w:ascii="Times New Roman" w:hAnsi="Times New Roman"/>
          <w:szCs w:val="20"/>
          <w:lang w:eastAsia="ru-RU"/>
        </w:rPr>
        <w:t>ГАПОУ «Камский</w:t>
      </w:r>
      <w:r>
        <w:rPr>
          <w:rFonts w:ascii="Times New Roman" w:hAnsi="Times New Roman"/>
          <w:szCs w:val="20"/>
          <w:lang w:eastAsia="ru-RU"/>
        </w:rPr>
        <w:t xml:space="preserve">  строительный колледж</w:t>
      </w:r>
    </w:p>
    <w:p w:rsidR="00402167" w:rsidRDefault="00402167" w:rsidP="005A5642">
      <w:pPr>
        <w:keepNext/>
        <w:spacing w:after="0" w:line="240" w:lineRule="auto"/>
        <w:ind w:left="6300" w:right="-1617"/>
        <w:outlineLvl w:val="0"/>
        <w:rPr>
          <w:rFonts w:ascii="Times New Roman" w:hAnsi="Times New Roman"/>
          <w:szCs w:val="20"/>
          <w:lang w:eastAsia="ru-RU"/>
        </w:rPr>
      </w:pPr>
      <w:r w:rsidRPr="00117B84">
        <w:rPr>
          <w:rFonts w:ascii="Times New Roman" w:hAnsi="Times New Roman"/>
          <w:szCs w:val="20"/>
          <w:lang w:eastAsia="ru-RU"/>
        </w:rPr>
        <w:t xml:space="preserve"> имени Е.Н. Батенчука»  </w:t>
      </w:r>
    </w:p>
    <w:p w:rsidR="00402167" w:rsidRDefault="00402167" w:rsidP="005A5642">
      <w:pPr>
        <w:keepNext/>
        <w:spacing w:after="0" w:line="240" w:lineRule="auto"/>
        <w:ind w:left="6300" w:right="-1617"/>
        <w:outlineLvl w:val="0"/>
        <w:rPr>
          <w:rFonts w:ascii="Times New Roman" w:hAnsi="Times New Roman"/>
          <w:szCs w:val="20"/>
          <w:lang w:eastAsia="ru-RU"/>
        </w:rPr>
      </w:pPr>
      <w:r>
        <w:rPr>
          <w:rFonts w:ascii="Times New Roman" w:hAnsi="Times New Roman"/>
          <w:szCs w:val="20"/>
          <w:lang w:eastAsia="ru-RU"/>
        </w:rPr>
        <w:t>Р.Л.Биктимирову</w:t>
      </w:r>
    </w:p>
    <w:p w:rsidR="00402167" w:rsidRPr="005A5642" w:rsidRDefault="00402167" w:rsidP="005A5642">
      <w:pPr>
        <w:keepNext/>
        <w:spacing w:after="0" w:line="240" w:lineRule="auto"/>
        <w:ind w:left="6300" w:right="-1617"/>
        <w:outlineLvl w:val="0"/>
        <w:rPr>
          <w:rFonts w:ascii="Times New Roman" w:hAnsi="Times New Roman"/>
          <w:szCs w:val="20"/>
          <w:lang w:eastAsia="ru-RU"/>
        </w:rPr>
      </w:pPr>
      <w:r w:rsidRPr="00117B84">
        <w:rPr>
          <w:rFonts w:ascii="Times New Roman" w:hAnsi="Times New Roman"/>
          <w:szCs w:val="20"/>
          <w:lang w:eastAsia="ru-RU"/>
        </w:rPr>
        <w:t xml:space="preserve">                                                                             </w:t>
      </w:r>
      <w:r>
        <w:rPr>
          <w:rFonts w:ascii="Times New Roman" w:hAnsi="Times New Roman"/>
          <w:szCs w:val="20"/>
          <w:lang w:eastAsia="ru-RU"/>
        </w:rPr>
        <w:t xml:space="preserve">                          </w:t>
      </w:r>
    </w:p>
    <w:p w:rsidR="00402167" w:rsidRDefault="00402167" w:rsidP="00117B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>
        <w:rPr>
          <w:rFonts w:ascii="Times New Roman" w:hAnsi="Times New Roman"/>
          <w:b/>
          <w:sz w:val="20"/>
          <w:szCs w:val="20"/>
          <w:lang w:eastAsia="ru-RU"/>
        </w:rPr>
        <w:t>_____________________________________________________________________________________</w:t>
      </w:r>
    </w:p>
    <w:p w:rsidR="00402167" w:rsidRPr="00117B84" w:rsidRDefault="00402167" w:rsidP="00117B8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117B84">
        <w:rPr>
          <w:rFonts w:ascii="Times New Roman" w:hAnsi="Times New Roman"/>
          <w:b/>
          <w:sz w:val="20"/>
          <w:szCs w:val="20"/>
          <w:lang w:eastAsia="ru-RU"/>
        </w:rPr>
        <w:t>(н а и м е н о в а н и е       о р г а н и з а ц и и )</w:t>
      </w:r>
    </w:p>
    <w:p w:rsidR="00402167" w:rsidRPr="00117B84" w:rsidRDefault="00402167" w:rsidP="00117B84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402167" w:rsidRDefault="00402167" w:rsidP="005A5642">
      <w:pP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 xml:space="preserve">направляет на </w:t>
      </w:r>
      <w:r>
        <w:rPr>
          <w:rFonts w:ascii="Times New Roman" w:hAnsi="Times New Roman"/>
          <w:sz w:val="24"/>
          <w:szCs w:val="20"/>
          <w:lang w:eastAsia="ru-RU"/>
        </w:rPr>
        <w:t>обучение</w:t>
      </w:r>
      <w:r w:rsidRPr="00117B84">
        <w:rPr>
          <w:rFonts w:ascii="Times New Roman" w:hAnsi="Times New Roman"/>
          <w:sz w:val="24"/>
          <w:szCs w:val="20"/>
          <w:lang w:eastAsia="ru-RU"/>
        </w:rPr>
        <w:t xml:space="preserve">, </w:t>
      </w:r>
      <w:r>
        <w:rPr>
          <w:rFonts w:ascii="Times New Roman" w:hAnsi="Times New Roman"/>
          <w:sz w:val="24"/>
          <w:szCs w:val="20"/>
          <w:lang w:eastAsia="ru-RU"/>
        </w:rPr>
        <w:t>(повышение</w:t>
      </w:r>
      <w:r w:rsidRPr="00117B84">
        <w:rPr>
          <w:rFonts w:ascii="Times New Roman" w:hAnsi="Times New Roman"/>
          <w:sz w:val="24"/>
          <w:szCs w:val="20"/>
          <w:lang w:eastAsia="ru-RU"/>
        </w:rPr>
        <w:t xml:space="preserve">   квалификации</w:t>
      </w:r>
      <w:r>
        <w:rPr>
          <w:rFonts w:ascii="Times New Roman" w:hAnsi="Times New Roman"/>
          <w:sz w:val="24"/>
          <w:szCs w:val="20"/>
          <w:lang w:eastAsia="ru-RU"/>
        </w:rPr>
        <w:t>)</w:t>
      </w:r>
    </w:p>
    <w:p w:rsidR="00402167" w:rsidRPr="005A5642" w:rsidRDefault="00402167" w:rsidP="005A564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24"/>
          <w:szCs w:val="20"/>
          <w:lang w:eastAsia="ru-RU"/>
        </w:rPr>
        <w:t xml:space="preserve">                                                                   </w:t>
      </w:r>
      <w:r w:rsidRPr="005A5642">
        <w:rPr>
          <w:rFonts w:ascii="Times New Roman" w:hAnsi="Times New Roman"/>
          <w:sz w:val="18"/>
          <w:szCs w:val="18"/>
          <w:lang w:eastAsia="ru-RU"/>
        </w:rPr>
        <w:t>(нужное подчеркнуть)</w:t>
      </w:r>
    </w:p>
    <w:p w:rsidR="00402167" w:rsidRPr="00117B84" w:rsidRDefault="00402167" w:rsidP="00117B84">
      <w:pPr>
        <w:spacing w:after="0" w:line="240" w:lineRule="auto"/>
        <w:jc w:val="center"/>
        <w:rPr>
          <w:rFonts w:ascii="Times New Roman" w:hAnsi="Times New Roman"/>
          <w:i/>
          <w:sz w:val="24"/>
          <w:szCs w:val="20"/>
          <w:u w:val="single"/>
          <w:lang w:eastAsia="ru-RU"/>
        </w:rPr>
      </w:pPr>
      <w:r>
        <w:rPr>
          <w:rFonts w:ascii="Times New Roman" w:hAnsi="Times New Roman"/>
          <w:i/>
          <w:sz w:val="24"/>
          <w:szCs w:val="20"/>
          <w:u w:val="single"/>
          <w:lang w:eastAsia="ru-RU"/>
        </w:rPr>
        <w:t>_________________________________________________________________________</w:t>
      </w:r>
    </w:p>
    <w:p w:rsidR="00402167" w:rsidRPr="005A5642" w:rsidRDefault="00402167" w:rsidP="00117B84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  <w:lang w:eastAsia="ru-RU"/>
        </w:rPr>
      </w:pPr>
      <w:r w:rsidRPr="005A5642">
        <w:rPr>
          <w:rFonts w:ascii="Times New Roman" w:hAnsi="Times New Roman"/>
          <w:sz w:val="18"/>
          <w:szCs w:val="18"/>
          <w:lang w:eastAsia="ru-RU"/>
        </w:rPr>
        <w:t>по профессии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>1.___________________________________________________________________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 xml:space="preserve">                </w:t>
      </w:r>
      <w:r w:rsidRPr="00117B84">
        <w:rPr>
          <w:rFonts w:ascii="Times New Roman" w:hAnsi="Times New Roman"/>
          <w:b/>
          <w:sz w:val="20"/>
          <w:szCs w:val="20"/>
          <w:lang w:eastAsia="ru-RU"/>
        </w:rPr>
        <w:t>(фамилия, имя, отчество)                                                               (профессия, разряд)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>2.___________________________________________________________________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>3.___________________________________________________________________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>4.___________________________________________________________________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>5.___________________________________________________________________</w:t>
      </w:r>
    </w:p>
    <w:p w:rsidR="00402167" w:rsidRPr="00117B84" w:rsidRDefault="00402167" w:rsidP="00117B8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</w:p>
    <w:p w:rsidR="00402167" w:rsidRPr="00117B84" w:rsidRDefault="00402167" w:rsidP="00117B84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0"/>
          <w:lang w:eastAsia="ru-RU"/>
        </w:rPr>
      </w:pPr>
      <w:r w:rsidRPr="00117B84">
        <w:rPr>
          <w:rFonts w:ascii="Times New Roman" w:hAnsi="Times New Roman"/>
          <w:b/>
          <w:sz w:val="24"/>
          <w:szCs w:val="20"/>
          <w:lang w:eastAsia="ru-RU"/>
        </w:rPr>
        <w:t>За безопасное ведение работ в период практики нашим приказом</w:t>
      </w:r>
    </w:p>
    <w:p w:rsidR="00402167" w:rsidRPr="00117B84" w:rsidRDefault="00402167" w:rsidP="00117B8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lang w:eastAsia="ru-RU"/>
        </w:rPr>
      </w:pPr>
      <w:r w:rsidRPr="00117B84">
        <w:rPr>
          <w:rFonts w:ascii="Times New Roman" w:hAnsi="Times New Roman"/>
          <w:b/>
          <w:sz w:val="24"/>
          <w:szCs w:val="20"/>
          <w:lang w:eastAsia="ru-RU"/>
        </w:rPr>
        <w:t>№_____ от «____»________________20___ года назначен из числа ИТР:</w:t>
      </w:r>
    </w:p>
    <w:p w:rsidR="00402167" w:rsidRPr="00117B84" w:rsidRDefault="00402167" w:rsidP="00117B8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  <w:r w:rsidRPr="00117B84">
        <w:rPr>
          <w:rFonts w:ascii="Times New Roman" w:hAnsi="Times New Roman"/>
          <w:b/>
          <w:i/>
          <w:sz w:val="20"/>
          <w:szCs w:val="20"/>
          <w:lang w:eastAsia="ru-RU"/>
        </w:rPr>
        <w:t xml:space="preserve">(указать фамилию, имя, отчество </w:t>
      </w:r>
      <w:r w:rsidRPr="00117B84">
        <w:rPr>
          <w:rFonts w:ascii="Times New Roman" w:hAnsi="Times New Roman"/>
          <w:b/>
          <w:i/>
          <w:sz w:val="20"/>
          <w:szCs w:val="20"/>
          <w:u w:val="single"/>
          <w:lang w:eastAsia="ru-RU"/>
        </w:rPr>
        <w:t>полностью,</w:t>
      </w:r>
      <w:r w:rsidRPr="00117B84">
        <w:rPr>
          <w:rFonts w:ascii="Times New Roman" w:hAnsi="Times New Roman"/>
          <w:b/>
          <w:i/>
          <w:sz w:val="20"/>
          <w:szCs w:val="20"/>
          <w:lang w:eastAsia="ru-RU"/>
        </w:rPr>
        <w:t xml:space="preserve"> должность)</w:t>
      </w:r>
    </w:p>
    <w:p w:rsidR="00402167" w:rsidRPr="00117B84" w:rsidRDefault="00402167" w:rsidP="00117B84">
      <w:pPr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ru-RU"/>
        </w:rPr>
      </w:pPr>
    </w:p>
    <w:p w:rsidR="00402167" w:rsidRDefault="00402167" w:rsidP="00117B84">
      <w:pPr>
        <w:spacing w:after="0" w:line="240" w:lineRule="auto"/>
        <w:rPr>
          <w:rFonts w:ascii="Times New Roman" w:hAnsi="Times New Roman"/>
          <w:b/>
          <w:sz w:val="24"/>
          <w:szCs w:val="20"/>
          <w:lang w:eastAsia="ru-RU"/>
        </w:rPr>
      </w:pPr>
      <w:r w:rsidRPr="00117B84">
        <w:rPr>
          <w:rFonts w:ascii="Times New Roman" w:hAnsi="Times New Roman"/>
          <w:b/>
          <w:sz w:val="24"/>
          <w:szCs w:val="20"/>
          <w:lang w:eastAsia="ru-RU"/>
        </w:rPr>
        <w:t>и закреплены инструкторы: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tbl>
      <w:tblPr>
        <w:tblW w:w="0" w:type="auto"/>
        <w:tblInd w:w="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119"/>
        <w:gridCol w:w="5386"/>
      </w:tblGrid>
      <w:tr w:rsidR="00402167" w:rsidRPr="00C9156E" w:rsidTr="005A5642">
        <w:tc>
          <w:tcPr>
            <w:tcW w:w="675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№ п/п</w:t>
            </w:r>
          </w:p>
        </w:tc>
        <w:tc>
          <w:tcPr>
            <w:tcW w:w="3119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   Ф.И.О.</w:t>
            </w:r>
          </w:p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             учащихся</w:t>
            </w:r>
          </w:p>
        </w:tc>
        <w:tc>
          <w:tcPr>
            <w:tcW w:w="5386" w:type="dxa"/>
          </w:tcPr>
          <w:p w:rsidR="00402167" w:rsidRDefault="00402167" w:rsidP="005A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0"/>
                <w:lang w:eastAsia="ru-RU"/>
              </w:rPr>
              <w:t>Ф.И.О.инструктора</w:t>
            </w: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</w:t>
            </w:r>
            <w:r w:rsidRPr="005A5642">
              <w:rPr>
                <w:rFonts w:ascii="Times New Roman" w:hAnsi="Times New Roman"/>
                <w:sz w:val="24"/>
                <w:szCs w:val="20"/>
                <w:lang w:eastAsia="ru-RU"/>
              </w:rPr>
              <w:t>(полностью)</w:t>
            </w:r>
          </w:p>
          <w:p w:rsidR="00402167" w:rsidRPr="00117B84" w:rsidRDefault="00402167" w:rsidP="005A56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5A5642">
              <w:rPr>
                <w:rFonts w:ascii="Times New Roman" w:hAnsi="Times New Roman"/>
                <w:sz w:val="20"/>
                <w:szCs w:val="20"/>
                <w:lang w:eastAsia="ru-RU"/>
              </w:rPr>
              <w:t>(указать № удостовер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ения </w:t>
            </w:r>
            <w:r w:rsidRPr="005A5642">
              <w:rPr>
                <w:rFonts w:ascii="Times New Roman" w:hAnsi="Times New Roman"/>
                <w:sz w:val="20"/>
                <w:szCs w:val="20"/>
                <w:lang w:eastAsia="ru-RU"/>
              </w:rPr>
              <w:t>. и дату выдачи)</w:t>
            </w:r>
          </w:p>
        </w:tc>
      </w:tr>
      <w:tr w:rsidR="00402167" w:rsidRPr="00C9156E" w:rsidTr="005A5642">
        <w:tc>
          <w:tcPr>
            <w:tcW w:w="675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3119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02167" w:rsidRPr="00C9156E" w:rsidTr="005A5642">
        <w:tc>
          <w:tcPr>
            <w:tcW w:w="675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3119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02167" w:rsidRPr="00C9156E" w:rsidTr="005A5642">
        <w:tc>
          <w:tcPr>
            <w:tcW w:w="675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>3</w:t>
            </w:r>
          </w:p>
        </w:tc>
        <w:tc>
          <w:tcPr>
            <w:tcW w:w="3119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02167" w:rsidRPr="00C9156E" w:rsidTr="005A5642">
        <w:tc>
          <w:tcPr>
            <w:tcW w:w="675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>4</w:t>
            </w:r>
          </w:p>
        </w:tc>
        <w:tc>
          <w:tcPr>
            <w:tcW w:w="3119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  <w:tr w:rsidR="00402167" w:rsidRPr="00C9156E" w:rsidTr="005A5642">
        <w:tc>
          <w:tcPr>
            <w:tcW w:w="675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117B84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5. </w:t>
            </w:r>
          </w:p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386" w:type="dxa"/>
          </w:tcPr>
          <w:p w:rsidR="00402167" w:rsidRPr="00117B84" w:rsidRDefault="00402167" w:rsidP="00117B84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  <w:lang w:eastAsia="ru-RU"/>
              </w:rPr>
            </w:pPr>
          </w:p>
        </w:tc>
      </w:tr>
    </w:tbl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>Медицинское освидетельствование пройдено.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4"/>
          <w:szCs w:val="20"/>
          <w:lang w:eastAsia="ru-RU"/>
        </w:rPr>
      </w:pPr>
      <w:r w:rsidRPr="00117B84">
        <w:rPr>
          <w:rFonts w:ascii="Times New Roman" w:hAnsi="Times New Roman"/>
          <w:sz w:val="24"/>
          <w:szCs w:val="20"/>
          <w:lang w:eastAsia="ru-RU"/>
        </w:rPr>
        <w:t>Оплату гарантируем.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17B84">
        <w:rPr>
          <w:rFonts w:ascii="Times New Roman" w:hAnsi="Times New Roman"/>
          <w:sz w:val="20"/>
          <w:szCs w:val="20"/>
          <w:lang w:eastAsia="ru-RU"/>
        </w:rPr>
        <w:t>РУКОВОДИТЕЛЬ: ________________________________________________________/Фамилия, должность/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17B84">
        <w:rPr>
          <w:rFonts w:ascii="Times New Roman" w:hAnsi="Times New Roman"/>
          <w:sz w:val="20"/>
          <w:szCs w:val="20"/>
          <w:lang w:eastAsia="ru-RU"/>
        </w:rPr>
        <w:t>ГЛ. БУХГАЛТЕР:</w:t>
      </w: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  <w:r w:rsidRPr="00117B84">
        <w:rPr>
          <w:rFonts w:ascii="Times New Roman" w:hAnsi="Times New Roman"/>
          <w:b/>
          <w:sz w:val="20"/>
          <w:szCs w:val="20"/>
          <w:lang w:eastAsia="ru-RU"/>
        </w:rPr>
        <w:t>М.П.</w:t>
      </w:r>
      <w:bookmarkStart w:id="0" w:name="_GoBack"/>
      <w:bookmarkEnd w:id="0"/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b/>
          <w:sz w:val="20"/>
          <w:szCs w:val="20"/>
          <w:lang w:eastAsia="ru-RU"/>
        </w:rPr>
      </w:pPr>
    </w:p>
    <w:p w:rsidR="00402167" w:rsidRPr="00117B84" w:rsidRDefault="00402167" w:rsidP="00117B84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117B84">
        <w:rPr>
          <w:rFonts w:ascii="Times New Roman" w:hAnsi="Times New Roman"/>
          <w:sz w:val="20"/>
          <w:szCs w:val="20"/>
          <w:lang w:eastAsia="ru-RU"/>
        </w:rPr>
        <w:t>Исполнитель, тел.для справок: ________________________________________________________________</w:t>
      </w:r>
    </w:p>
    <w:p w:rsidR="00402167" w:rsidRDefault="00402167"/>
    <w:sectPr w:rsidR="00402167" w:rsidSect="00117B84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30AF"/>
    <w:rsid w:val="00000273"/>
    <w:rsid w:val="000005A4"/>
    <w:rsid w:val="0000326D"/>
    <w:rsid w:val="00004D57"/>
    <w:rsid w:val="00006F4C"/>
    <w:rsid w:val="0001540A"/>
    <w:rsid w:val="0001788B"/>
    <w:rsid w:val="00020E3F"/>
    <w:rsid w:val="000222B8"/>
    <w:rsid w:val="00022831"/>
    <w:rsid w:val="00024B10"/>
    <w:rsid w:val="00026080"/>
    <w:rsid w:val="00030389"/>
    <w:rsid w:val="00032DB3"/>
    <w:rsid w:val="00034C6E"/>
    <w:rsid w:val="00035939"/>
    <w:rsid w:val="00040C87"/>
    <w:rsid w:val="0004367E"/>
    <w:rsid w:val="00045674"/>
    <w:rsid w:val="00046376"/>
    <w:rsid w:val="00047B81"/>
    <w:rsid w:val="00053283"/>
    <w:rsid w:val="00054DDF"/>
    <w:rsid w:val="00055C5B"/>
    <w:rsid w:val="00055ED5"/>
    <w:rsid w:val="0005720B"/>
    <w:rsid w:val="000579A6"/>
    <w:rsid w:val="00065662"/>
    <w:rsid w:val="00067967"/>
    <w:rsid w:val="00072380"/>
    <w:rsid w:val="00072517"/>
    <w:rsid w:val="00074C7A"/>
    <w:rsid w:val="00076338"/>
    <w:rsid w:val="000775E2"/>
    <w:rsid w:val="0008224D"/>
    <w:rsid w:val="00083EB9"/>
    <w:rsid w:val="000866CC"/>
    <w:rsid w:val="0009213D"/>
    <w:rsid w:val="00093AFD"/>
    <w:rsid w:val="00096F93"/>
    <w:rsid w:val="000972EC"/>
    <w:rsid w:val="000A1174"/>
    <w:rsid w:val="000A393E"/>
    <w:rsid w:val="000A6080"/>
    <w:rsid w:val="000B0608"/>
    <w:rsid w:val="000B0CF8"/>
    <w:rsid w:val="000B1143"/>
    <w:rsid w:val="000B1D9E"/>
    <w:rsid w:val="000B2F6A"/>
    <w:rsid w:val="000B4C89"/>
    <w:rsid w:val="000B5159"/>
    <w:rsid w:val="000C5D67"/>
    <w:rsid w:val="000C7E05"/>
    <w:rsid w:val="000D3C19"/>
    <w:rsid w:val="000E4E4D"/>
    <w:rsid w:val="000E55C0"/>
    <w:rsid w:val="000E5753"/>
    <w:rsid w:val="000E579F"/>
    <w:rsid w:val="000E6D31"/>
    <w:rsid w:val="000F1115"/>
    <w:rsid w:val="000F2FB5"/>
    <w:rsid w:val="000F6AD2"/>
    <w:rsid w:val="00100054"/>
    <w:rsid w:val="00101D4D"/>
    <w:rsid w:val="00104C52"/>
    <w:rsid w:val="001142CE"/>
    <w:rsid w:val="001156A2"/>
    <w:rsid w:val="00117B84"/>
    <w:rsid w:val="00121E76"/>
    <w:rsid w:val="00121FBE"/>
    <w:rsid w:val="00125455"/>
    <w:rsid w:val="00125A4C"/>
    <w:rsid w:val="001263BC"/>
    <w:rsid w:val="00127783"/>
    <w:rsid w:val="0013014D"/>
    <w:rsid w:val="00134691"/>
    <w:rsid w:val="001353E6"/>
    <w:rsid w:val="00141BF4"/>
    <w:rsid w:val="00142A27"/>
    <w:rsid w:val="00144E10"/>
    <w:rsid w:val="0015447D"/>
    <w:rsid w:val="00154742"/>
    <w:rsid w:val="0015695D"/>
    <w:rsid w:val="0016030C"/>
    <w:rsid w:val="001640C4"/>
    <w:rsid w:val="00167B5E"/>
    <w:rsid w:val="00176E52"/>
    <w:rsid w:val="001776A6"/>
    <w:rsid w:val="001827D6"/>
    <w:rsid w:val="0018341E"/>
    <w:rsid w:val="0018576E"/>
    <w:rsid w:val="001858E3"/>
    <w:rsid w:val="00186F99"/>
    <w:rsid w:val="001876CA"/>
    <w:rsid w:val="00190973"/>
    <w:rsid w:val="00192B1C"/>
    <w:rsid w:val="00194262"/>
    <w:rsid w:val="001945D8"/>
    <w:rsid w:val="00195FBC"/>
    <w:rsid w:val="001A0E79"/>
    <w:rsid w:val="001A2FA4"/>
    <w:rsid w:val="001A3629"/>
    <w:rsid w:val="001A589C"/>
    <w:rsid w:val="001B3FB4"/>
    <w:rsid w:val="001B4DC9"/>
    <w:rsid w:val="001B5821"/>
    <w:rsid w:val="001B58B8"/>
    <w:rsid w:val="001B677E"/>
    <w:rsid w:val="001B76C5"/>
    <w:rsid w:val="001B7962"/>
    <w:rsid w:val="001C0109"/>
    <w:rsid w:val="001C1B64"/>
    <w:rsid w:val="001C296A"/>
    <w:rsid w:val="001C2C2F"/>
    <w:rsid w:val="001C33F0"/>
    <w:rsid w:val="001C4B8A"/>
    <w:rsid w:val="001C6C68"/>
    <w:rsid w:val="001C7AAD"/>
    <w:rsid w:val="001D09B8"/>
    <w:rsid w:val="001D181E"/>
    <w:rsid w:val="001D4DA5"/>
    <w:rsid w:val="001D67B3"/>
    <w:rsid w:val="001D713D"/>
    <w:rsid w:val="001E1694"/>
    <w:rsid w:val="001E281D"/>
    <w:rsid w:val="001F1472"/>
    <w:rsid w:val="001F17E9"/>
    <w:rsid w:val="001F367C"/>
    <w:rsid w:val="001F687F"/>
    <w:rsid w:val="002044CD"/>
    <w:rsid w:val="00205550"/>
    <w:rsid w:val="002070B3"/>
    <w:rsid w:val="00212DC4"/>
    <w:rsid w:val="00216BC0"/>
    <w:rsid w:val="00217CA6"/>
    <w:rsid w:val="00221EFC"/>
    <w:rsid w:val="002235BB"/>
    <w:rsid w:val="00224615"/>
    <w:rsid w:val="00224989"/>
    <w:rsid w:val="002260B4"/>
    <w:rsid w:val="00231483"/>
    <w:rsid w:val="00236BC8"/>
    <w:rsid w:val="00243282"/>
    <w:rsid w:val="00243D28"/>
    <w:rsid w:val="00244C3C"/>
    <w:rsid w:val="00250B96"/>
    <w:rsid w:val="00251229"/>
    <w:rsid w:val="002567E4"/>
    <w:rsid w:val="002578CA"/>
    <w:rsid w:val="002612BC"/>
    <w:rsid w:val="0026200E"/>
    <w:rsid w:val="0026391E"/>
    <w:rsid w:val="00270558"/>
    <w:rsid w:val="0027209E"/>
    <w:rsid w:val="002763C2"/>
    <w:rsid w:val="00283396"/>
    <w:rsid w:val="002843AC"/>
    <w:rsid w:val="00285530"/>
    <w:rsid w:val="0029197F"/>
    <w:rsid w:val="002937FF"/>
    <w:rsid w:val="002A0FAB"/>
    <w:rsid w:val="002A1615"/>
    <w:rsid w:val="002B64B8"/>
    <w:rsid w:val="002C3FB8"/>
    <w:rsid w:val="002C46DA"/>
    <w:rsid w:val="002C535C"/>
    <w:rsid w:val="002D1FE6"/>
    <w:rsid w:val="002D324A"/>
    <w:rsid w:val="002D39D9"/>
    <w:rsid w:val="002D610A"/>
    <w:rsid w:val="002D77E0"/>
    <w:rsid w:val="002E1DE3"/>
    <w:rsid w:val="002E408F"/>
    <w:rsid w:val="002E56E7"/>
    <w:rsid w:val="002E60B6"/>
    <w:rsid w:val="002F1487"/>
    <w:rsid w:val="002F22D8"/>
    <w:rsid w:val="002F2796"/>
    <w:rsid w:val="002F2F11"/>
    <w:rsid w:val="002F2FEA"/>
    <w:rsid w:val="002F4C90"/>
    <w:rsid w:val="002F51FD"/>
    <w:rsid w:val="002F5604"/>
    <w:rsid w:val="002F6EA2"/>
    <w:rsid w:val="00301260"/>
    <w:rsid w:val="00302FD6"/>
    <w:rsid w:val="00304E73"/>
    <w:rsid w:val="00305935"/>
    <w:rsid w:val="00306A05"/>
    <w:rsid w:val="00306D5D"/>
    <w:rsid w:val="003072DD"/>
    <w:rsid w:val="0031005E"/>
    <w:rsid w:val="003114E6"/>
    <w:rsid w:val="003124C6"/>
    <w:rsid w:val="00313268"/>
    <w:rsid w:val="00314521"/>
    <w:rsid w:val="00316B4D"/>
    <w:rsid w:val="00320EF5"/>
    <w:rsid w:val="00322194"/>
    <w:rsid w:val="00325D88"/>
    <w:rsid w:val="00327278"/>
    <w:rsid w:val="003323C7"/>
    <w:rsid w:val="00332F59"/>
    <w:rsid w:val="00333960"/>
    <w:rsid w:val="0033453C"/>
    <w:rsid w:val="0033639D"/>
    <w:rsid w:val="00336A23"/>
    <w:rsid w:val="00336C17"/>
    <w:rsid w:val="00337EC6"/>
    <w:rsid w:val="00341967"/>
    <w:rsid w:val="0034237D"/>
    <w:rsid w:val="00343FBE"/>
    <w:rsid w:val="00344125"/>
    <w:rsid w:val="0034444F"/>
    <w:rsid w:val="00346050"/>
    <w:rsid w:val="00347CA5"/>
    <w:rsid w:val="003517CC"/>
    <w:rsid w:val="00353E8F"/>
    <w:rsid w:val="003543EB"/>
    <w:rsid w:val="0035590D"/>
    <w:rsid w:val="00361C46"/>
    <w:rsid w:val="00362D69"/>
    <w:rsid w:val="00363A28"/>
    <w:rsid w:val="00363F43"/>
    <w:rsid w:val="0036582F"/>
    <w:rsid w:val="00366EB0"/>
    <w:rsid w:val="00373CFB"/>
    <w:rsid w:val="00375446"/>
    <w:rsid w:val="00375FB0"/>
    <w:rsid w:val="00376180"/>
    <w:rsid w:val="003766D3"/>
    <w:rsid w:val="00380C8A"/>
    <w:rsid w:val="00382B3F"/>
    <w:rsid w:val="00383BB9"/>
    <w:rsid w:val="00391BA7"/>
    <w:rsid w:val="003958E9"/>
    <w:rsid w:val="00396CB2"/>
    <w:rsid w:val="003A304E"/>
    <w:rsid w:val="003A4384"/>
    <w:rsid w:val="003A6C2A"/>
    <w:rsid w:val="003B133A"/>
    <w:rsid w:val="003B4033"/>
    <w:rsid w:val="003C3C41"/>
    <w:rsid w:val="003C5A39"/>
    <w:rsid w:val="003C60F3"/>
    <w:rsid w:val="003C61AB"/>
    <w:rsid w:val="003D03C1"/>
    <w:rsid w:val="003D2A1C"/>
    <w:rsid w:val="003D5D19"/>
    <w:rsid w:val="003D6D10"/>
    <w:rsid w:val="003D724A"/>
    <w:rsid w:val="003E0C79"/>
    <w:rsid w:val="003E1102"/>
    <w:rsid w:val="003F491C"/>
    <w:rsid w:val="003F78BE"/>
    <w:rsid w:val="00402167"/>
    <w:rsid w:val="00404A92"/>
    <w:rsid w:val="00404B7D"/>
    <w:rsid w:val="00407293"/>
    <w:rsid w:val="00407674"/>
    <w:rsid w:val="004143E6"/>
    <w:rsid w:val="00416199"/>
    <w:rsid w:val="00416385"/>
    <w:rsid w:val="00422B14"/>
    <w:rsid w:val="004256D1"/>
    <w:rsid w:val="004307D1"/>
    <w:rsid w:val="0043321B"/>
    <w:rsid w:val="004340EE"/>
    <w:rsid w:val="00434C27"/>
    <w:rsid w:val="00435FA6"/>
    <w:rsid w:val="00435FCC"/>
    <w:rsid w:val="00436710"/>
    <w:rsid w:val="0043687F"/>
    <w:rsid w:val="00440969"/>
    <w:rsid w:val="00440A4E"/>
    <w:rsid w:val="004424D0"/>
    <w:rsid w:val="0044275A"/>
    <w:rsid w:val="00442F85"/>
    <w:rsid w:val="00445140"/>
    <w:rsid w:val="004453CA"/>
    <w:rsid w:val="00453049"/>
    <w:rsid w:val="0045340C"/>
    <w:rsid w:val="0045610A"/>
    <w:rsid w:val="004576B5"/>
    <w:rsid w:val="004635F5"/>
    <w:rsid w:val="0046457F"/>
    <w:rsid w:val="004649EB"/>
    <w:rsid w:val="00465376"/>
    <w:rsid w:val="00465828"/>
    <w:rsid w:val="0046684C"/>
    <w:rsid w:val="004675E0"/>
    <w:rsid w:val="00471416"/>
    <w:rsid w:val="00473813"/>
    <w:rsid w:val="00474AEE"/>
    <w:rsid w:val="0047744F"/>
    <w:rsid w:val="004832BF"/>
    <w:rsid w:val="00486A6D"/>
    <w:rsid w:val="00490DDC"/>
    <w:rsid w:val="00493536"/>
    <w:rsid w:val="004957B9"/>
    <w:rsid w:val="004A2562"/>
    <w:rsid w:val="004A541D"/>
    <w:rsid w:val="004A60BA"/>
    <w:rsid w:val="004B1A48"/>
    <w:rsid w:val="004B3DB8"/>
    <w:rsid w:val="004B596B"/>
    <w:rsid w:val="004C28AA"/>
    <w:rsid w:val="004C3630"/>
    <w:rsid w:val="004C366F"/>
    <w:rsid w:val="004C5388"/>
    <w:rsid w:val="004C60F3"/>
    <w:rsid w:val="004D05B3"/>
    <w:rsid w:val="004D2246"/>
    <w:rsid w:val="004D2F45"/>
    <w:rsid w:val="004D4737"/>
    <w:rsid w:val="004D715B"/>
    <w:rsid w:val="004D775D"/>
    <w:rsid w:val="004E3655"/>
    <w:rsid w:val="004E6EFB"/>
    <w:rsid w:val="004E7C1F"/>
    <w:rsid w:val="004F0257"/>
    <w:rsid w:val="004F4665"/>
    <w:rsid w:val="004F610C"/>
    <w:rsid w:val="004F7278"/>
    <w:rsid w:val="00502A10"/>
    <w:rsid w:val="00507195"/>
    <w:rsid w:val="005079F1"/>
    <w:rsid w:val="00511B5B"/>
    <w:rsid w:val="00512F06"/>
    <w:rsid w:val="00513BC9"/>
    <w:rsid w:val="00520313"/>
    <w:rsid w:val="00520632"/>
    <w:rsid w:val="00524F78"/>
    <w:rsid w:val="005317C1"/>
    <w:rsid w:val="0053246E"/>
    <w:rsid w:val="00540713"/>
    <w:rsid w:val="005451C2"/>
    <w:rsid w:val="005456D3"/>
    <w:rsid w:val="00546B15"/>
    <w:rsid w:val="00547202"/>
    <w:rsid w:val="00547929"/>
    <w:rsid w:val="00551051"/>
    <w:rsid w:val="00551134"/>
    <w:rsid w:val="00554E91"/>
    <w:rsid w:val="005551B4"/>
    <w:rsid w:val="00557FD6"/>
    <w:rsid w:val="00560841"/>
    <w:rsid w:val="00563DAB"/>
    <w:rsid w:val="00570877"/>
    <w:rsid w:val="005752E7"/>
    <w:rsid w:val="00575AE1"/>
    <w:rsid w:val="005811D6"/>
    <w:rsid w:val="0058262D"/>
    <w:rsid w:val="00582F66"/>
    <w:rsid w:val="00583A4F"/>
    <w:rsid w:val="00592604"/>
    <w:rsid w:val="00592839"/>
    <w:rsid w:val="005A1847"/>
    <w:rsid w:val="005A52D6"/>
    <w:rsid w:val="005A5642"/>
    <w:rsid w:val="005A60E7"/>
    <w:rsid w:val="005B1B1C"/>
    <w:rsid w:val="005B3383"/>
    <w:rsid w:val="005B3B35"/>
    <w:rsid w:val="005B5BCD"/>
    <w:rsid w:val="005C5184"/>
    <w:rsid w:val="005D113D"/>
    <w:rsid w:val="005D12A4"/>
    <w:rsid w:val="005D286E"/>
    <w:rsid w:val="005D53CE"/>
    <w:rsid w:val="005D7EDE"/>
    <w:rsid w:val="005E20F7"/>
    <w:rsid w:val="005E2523"/>
    <w:rsid w:val="005E2A1A"/>
    <w:rsid w:val="005F208B"/>
    <w:rsid w:val="005F2753"/>
    <w:rsid w:val="005F3054"/>
    <w:rsid w:val="005F7639"/>
    <w:rsid w:val="00601A3B"/>
    <w:rsid w:val="00601BE4"/>
    <w:rsid w:val="00601CE2"/>
    <w:rsid w:val="00605D61"/>
    <w:rsid w:val="00607C43"/>
    <w:rsid w:val="006105D0"/>
    <w:rsid w:val="00614704"/>
    <w:rsid w:val="00614CF0"/>
    <w:rsid w:val="0061664E"/>
    <w:rsid w:val="00616CCE"/>
    <w:rsid w:val="00630247"/>
    <w:rsid w:val="00632011"/>
    <w:rsid w:val="0063465C"/>
    <w:rsid w:val="00635A6E"/>
    <w:rsid w:val="00640393"/>
    <w:rsid w:val="00640424"/>
    <w:rsid w:val="00640571"/>
    <w:rsid w:val="006455A8"/>
    <w:rsid w:val="0064589A"/>
    <w:rsid w:val="00651898"/>
    <w:rsid w:val="00654AB4"/>
    <w:rsid w:val="006566DC"/>
    <w:rsid w:val="00665932"/>
    <w:rsid w:val="00667C06"/>
    <w:rsid w:val="00670C0D"/>
    <w:rsid w:val="00673DDE"/>
    <w:rsid w:val="00676033"/>
    <w:rsid w:val="00676124"/>
    <w:rsid w:val="00681044"/>
    <w:rsid w:val="0068745A"/>
    <w:rsid w:val="006877C5"/>
    <w:rsid w:val="006902AD"/>
    <w:rsid w:val="00692E5D"/>
    <w:rsid w:val="006930EB"/>
    <w:rsid w:val="0069426F"/>
    <w:rsid w:val="00694CB9"/>
    <w:rsid w:val="00697404"/>
    <w:rsid w:val="006A13AF"/>
    <w:rsid w:val="006A414B"/>
    <w:rsid w:val="006A58B3"/>
    <w:rsid w:val="006B0A60"/>
    <w:rsid w:val="006B4A18"/>
    <w:rsid w:val="006B5E9C"/>
    <w:rsid w:val="006B6E0D"/>
    <w:rsid w:val="006C40AC"/>
    <w:rsid w:val="006C5241"/>
    <w:rsid w:val="006D1F37"/>
    <w:rsid w:val="006D31C7"/>
    <w:rsid w:val="006D3399"/>
    <w:rsid w:val="006D36CC"/>
    <w:rsid w:val="006D4E54"/>
    <w:rsid w:val="006D528B"/>
    <w:rsid w:val="006E0B60"/>
    <w:rsid w:val="006E25AE"/>
    <w:rsid w:val="006E7968"/>
    <w:rsid w:val="006F1D4A"/>
    <w:rsid w:val="006F1EAF"/>
    <w:rsid w:val="0070232E"/>
    <w:rsid w:val="0070284A"/>
    <w:rsid w:val="007048A2"/>
    <w:rsid w:val="00710533"/>
    <w:rsid w:val="00713B15"/>
    <w:rsid w:val="00713BA5"/>
    <w:rsid w:val="00713DF0"/>
    <w:rsid w:val="007159D1"/>
    <w:rsid w:val="00716CFB"/>
    <w:rsid w:val="00717125"/>
    <w:rsid w:val="00720F6D"/>
    <w:rsid w:val="007211C2"/>
    <w:rsid w:val="0072169A"/>
    <w:rsid w:val="00724BBE"/>
    <w:rsid w:val="00725824"/>
    <w:rsid w:val="00730399"/>
    <w:rsid w:val="007336A7"/>
    <w:rsid w:val="0073453E"/>
    <w:rsid w:val="00736425"/>
    <w:rsid w:val="00737136"/>
    <w:rsid w:val="0074191B"/>
    <w:rsid w:val="00741A82"/>
    <w:rsid w:val="00745272"/>
    <w:rsid w:val="007462C6"/>
    <w:rsid w:val="00750A13"/>
    <w:rsid w:val="00753826"/>
    <w:rsid w:val="00757BFB"/>
    <w:rsid w:val="00757C60"/>
    <w:rsid w:val="00760137"/>
    <w:rsid w:val="00760744"/>
    <w:rsid w:val="00761D22"/>
    <w:rsid w:val="00762CD0"/>
    <w:rsid w:val="00762E37"/>
    <w:rsid w:val="00773C79"/>
    <w:rsid w:val="00775254"/>
    <w:rsid w:val="00784793"/>
    <w:rsid w:val="00785FA6"/>
    <w:rsid w:val="0079307A"/>
    <w:rsid w:val="00794706"/>
    <w:rsid w:val="007A0888"/>
    <w:rsid w:val="007A1870"/>
    <w:rsid w:val="007A73D9"/>
    <w:rsid w:val="007A7682"/>
    <w:rsid w:val="007B2D32"/>
    <w:rsid w:val="007B4754"/>
    <w:rsid w:val="007B5CA5"/>
    <w:rsid w:val="007C22F3"/>
    <w:rsid w:val="007C4EA7"/>
    <w:rsid w:val="007C551E"/>
    <w:rsid w:val="007C6CC7"/>
    <w:rsid w:val="007D04E7"/>
    <w:rsid w:val="007D1952"/>
    <w:rsid w:val="007D2ECB"/>
    <w:rsid w:val="007D5AB4"/>
    <w:rsid w:val="007D5C25"/>
    <w:rsid w:val="007D6386"/>
    <w:rsid w:val="007E5087"/>
    <w:rsid w:val="007E55D1"/>
    <w:rsid w:val="007E6A25"/>
    <w:rsid w:val="007F192B"/>
    <w:rsid w:val="007F1EEF"/>
    <w:rsid w:val="007F2DD1"/>
    <w:rsid w:val="007F4934"/>
    <w:rsid w:val="007F6B16"/>
    <w:rsid w:val="00800536"/>
    <w:rsid w:val="00802382"/>
    <w:rsid w:val="00805228"/>
    <w:rsid w:val="008052AD"/>
    <w:rsid w:val="00806B63"/>
    <w:rsid w:val="0080748C"/>
    <w:rsid w:val="0081150B"/>
    <w:rsid w:val="008130AF"/>
    <w:rsid w:val="0081394A"/>
    <w:rsid w:val="00815B67"/>
    <w:rsid w:val="00821892"/>
    <w:rsid w:val="00822465"/>
    <w:rsid w:val="00825480"/>
    <w:rsid w:val="0082627C"/>
    <w:rsid w:val="00830E8E"/>
    <w:rsid w:val="008326E8"/>
    <w:rsid w:val="00834CAE"/>
    <w:rsid w:val="00836FB5"/>
    <w:rsid w:val="00837B7A"/>
    <w:rsid w:val="00837FE5"/>
    <w:rsid w:val="00846485"/>
    <w:rsid w:val="00846B63"/>
    <w:rsid w:val="0084783C"/>
    <w:rsid w:val="00853295"/>
    <w:rsid w:val="00853689"/>
    <w:rsid w:val="00862597"/>
    <w:rsid w:val="0086396C"/>
    <w:rsid w:val="00863BC6"/>
    <w:rsid w:val="00864977"/>
    <w:rsid w:val="008651E3"/>
    <w:rsid w:val="008661D1"/>
    <w:rsid w:val="008742E3"/>
    <w:rsid w:val="00880E19"/>
    <w:rsid w:val="00881B81"/>
    <w:rsid w:val="00883A28"/>
    <w:rsid w:val="00885F40"/>
    <w:rsid w:val="00887E27"/>
    <w:rsid w:val="00891466"/>
    <w:rsid w:val="00891B53"/>
    <w:rsid w:val="008925E9"/>
    <w:rsid w:val="00892E68"/>
    <w:rsid w:val="00895096"/>
    <w:rsid w:val="008966C8"/>
    <w:rsid w:val="00896E6A"/>
    <w:rsid w:val="00897377"/>
    <w:rsid w:val="008A2C43"/>
    <w:rsid w:val="008A5F0C"/>
    <w:rsid w:val="008B011B"/>
    <w:rsid w:val="008B58AD"/>
    <w:rsid w:val="008B5B66"/>
    <w:rsid w:val="008C0C5B"/>
    <w:rsid w:val="008C1832"/>
    <w:rsid w:val="008C1F58"/>
    <w:rsid w:val="008C560B"/>
    <w:rsid w:val="008E1D88"/>
    <w:rsid w:val="008E4DC1"/>
    <w:rsid w:val="008E6C20"/>
    <w:rsid w:val="008E7DA0"/>
    <w:rsid w:val="008F0F6D"/>
    <w:rsid w:val="008F1380"/>
    <w:rsid w:val="00900DAA"/>
    <w:rsid w:val="00901653"/>
    <w:rsid w:val="0090222D"/>
    <w:rsid w:val="0090364A"/>
    <w:rsid w:val="0090408E"/>
    <w:rsid w:val="00925E81"/>
    <w:rsid w:val="0093184B"/>
    <w:rsid w:val="00932BEB"/>
    <w:rsid w:val="00936E59"/>
    <w:rsid w:val="00936F7E"/>
    <w:rsid w:val="00937DDF"/>
    <w:rsid w:val="00937F51"/>
    <w:rsid w:val="0094127C"/>
    <w:rsid w:val="009437E6"/>
    <w:rsid w:val="00943DC5"/>
    <w:rsid w:val="00944B4E"/>
    <w:rsid w:val="00946664"/>
    <w:rsid w:val="00951B42"/>
    <w:rsid w:val="0096005B"/>
    <w:rsid w:val="00962FC4"/>
    <w:rsid w:val="00963E0C"/>
    <w:rsid w:val="00964DDD"/>
    <w:rsid w:val="009659D0"/>
    <w:rsid w:val="00965C12"/>
    <w:rsid w:val="00980BF5"/>
    <w:rsid w:val="00981D9A"/>
    <w:rsid w:val="00981E0D"/>
    <w:rsid w:val="00982D3B"/>
    <w:rsid w:val="009840EB"/>
    <w:rsid w:val="00986570"/>
    <w:rsid w:val="00991549"/>
    <w:rsid w:val="009918E5"/>
    <w:rsid w:val="0099597C"/>
    <w:rsid w:val="00997E29"/>
    <w:rsid w:val="009A369B"/>
    <w:rsid w:val="009A374D"/>
    <w:rsid w:val="009A4696"/>
    <w:rsid w:val="009A4957"/>
    <w:rsid w:val="009A5FC7"/>
    <w:rsid w:val="009B079E"/>
    <w:rsid w:val="009B6BA8"/>
    <w:rsid w:val="009B7CCA"/>
    <w:rsid w:val="009C21EC"/>
    <w:rsid w:val="009C30AB"/>
    <w:rsid w:val="009C42A2"/>
    <w:rsid w:val="009C4F9C"/>
    <w:rsid w:val="009C5CD0"/>
    <w:rsid w:val="009C6B74"/>
    <w:rsid w:val="009C6FC9"/>
    <w:rsid w:val="009D1BF9"/>
    <w:rsid w:val="009D3A53"/>
    <w:rsid w:val="009D464F"/>
    <w:rsid w:val="009D57CA"/>
    <w:rsid w:val="009E2FF4"/>
    <w:rsid w:val="009E41B3"/>
    <w:rsid w:val="009E475C"/>
    <w:rsid w:val="009E7C8E"/>
    <w:rsid w:val="009E7F6B"/>
    <w:rsid w:val="009F2FBF"/>
    <w:rsid w:val="009F3E1B"/>
    <w:rsid w:val="009F418C"/>
    <w:rsid w:val="009F532E"/>
    <w:rsid w:val="009F69DC"/>
    <w:rsid w:val="009F7A81"/>
    <w:rsid w:val="009F7BBA"/>
    <w:rsid w:val="00A0050C"/>
    <w:rsid w:val="00A01E87"/>
    <w:rsid w:val="00A01F94"/>
    <w:rsid w:val="00A04EB3"/>
    <w:rsid w:val="00A05D72"/>
    <w:rsid w:val="00A0624A"/>
    <w:rsid w:val="00A072DD"/>
    <w:rsid w:val="00A11BBC"/>
    <w:rsid w:val="00A146B3"/>
    <w:rsid w:val="00A15157"/>
    <w:rsid w:val="00A1579A"/>
    <w:rsid w:val="00A15AA1"/>
    <w:rsid w:val="00A17807"/>
    <w:rsid w:val="00A2157A"/>
    <w:rsid w:val="00A2541D"/>
    <w:rsid w:val="00A26D7C"/>
    <w:rsid w:val="00A31D51"/>
    <w:rsid w:val="00A31FAA"/>
    <w:rsid w:val="00A3372E"/>
    <w:rsid w:val="00A34C8F"/>
    <w:rsid w:val="00A35A52"/>
    <w:rsid w:val="00A42C54"/>
    <w:rsid w:val="00A4338E"/>
    <w:rsid w:val="00A43567"/>
    <w:rsid w:val="00A44D2A"/>
    <w:rsid w:val="00A51B79"/>
    <w:rsid w:val="00A56173"/>
    <w:rsid w:val="00A568EE"/>
    <w:rsid w:val="00A579D2"/>
    <w:rsid w:val="00A613DF"/>
    <w:rsid w:val="00A6183C"/>
    <w:rsid w:val="00A717C9"/>
    <w:rsid w:val="00A73F67"/>
    <w:rsid w:val="00A76791"/>
    <w:rsid w:val="00A76AFC"/>
    <w:rsid w:val="00A80CE6"/>
    <w:rsid w:val="00A83610"/>
    <w:rsid w:val="00A83B87"/>
    <w:rsid w:val="00A840D0"/>
    <w:rsid w:val="00A962BF"/>
    <w:rsid w:val="00AA1ACD"/>
    <w:rsid w:val="00AA354A"/>
    <w:rsid w:val="00AB2E59"/>
    <w:rsid w:val="00AB4046"/>
    <w:rsid w:val="00AB41D7"/>
    <w:rsid w:val="00AB4F62"/>
    <w:rsid w:val="00AB55B4"/>
    <w:rsid w:val="00AB573E"/>
    <w:rsid w:val="00AC1B3E"/>
    <w:rsid w:val="00AC3649"/>
    <w:rsid w:val="00AC5342"/>
    <w:rsid w:val="00AC5D9F"/>
    <w:rsid w:val="00AD0A5B"/>
    <w:rsid w:val="00AD6E2A"/>
    <w:rsid w:val="00AE0B54"/>
    <w:rsid w:val="00AE1878"/>
    <w:rsid w:val="00AE18AE"/>
    <w:rsid w:val="00AE1AFC"/>
    <w:rsid w:val="00AE5680"/>
    <w:rsid w:val="00AE6A48"/>
    <w:rsid w:val="00AE7CC3"/>
    <w:rsid w:val="00AF0EE8"/>
    <w:rsid w:val="00AF3912"/>
    <w:rsid w:val="00AF502D"/>
    <w:rsid w:val="00AF7FB4"/>
    <w:rsid w:val="00B018C7"/>
    <w:rsid w:val="00B023F7"/>
    <w:rsid w:val="00B06D4A"/>
    <w:rsid w:val="00B104FF"/>
    <w:rsid w:val="00B10C1E"/>
    <w:rsid w:val="00B11259"/>
    <w:rsid w:val="00B135B4"/>
    <w:rsid w:val="00B155A6"/>
    <w:rsid w:val="00B17DEA"/>
    <w:rsid w:val="00B21481"/>
    <w:rsid w:val="00B23AEC"/>
    <w:rsid w:val="00B32A44"/>
    <w:rsid w:val="00B32E14"/>
    <w:rsid w:val="00B3564D"/>
    <w:rsid w:val="00B36807"/>
    <w:rsid w:val="00B36F41"/>
    <w:rsid w:val="00B3727D"/>
    <w:rsid w:val="00B404F2"/>
    <w:rsid w:val="00B406BB"/>
    <w:rsid w:val="00B42323"/>
    <w:rsid w:val="00B52427"/>
    <w:rsid w:val="00B53FC8"/>
    <w:rsid w:val="00B541EF"/>
    <w:rsid w:val="00B60339"/>
    <w:rsid w:val="00B643D4"/>
    <w:rsid w:val="00B656C4"/>
    <w:rsid w:val="00B65B9B"/>
    <w:rsid w:val="00B66E09"/>
    <w:rsid w:val="00B71918"/>
    <w:rsid w:val="00B71E03"/>
    <w:rsid w:val="00B7242D"/>
    <w:rsid w:val="00B73C6C"/>
    <w:rsid w:val="00B802AA"/>
    <w:rsid w:val="00B80391"/>
    <w:rsid w:val="00B80DBB"/>
    <w:rsid w:val="00B84A4D"/>
    <w:rsid w:val="00B86E96"/>
    <w:rsid w:val="00B877AA"/>
    <w:rsid w:val="00B90233"/>
    <w:rsid w:val="00B90553"/>
    <w:rsid w:val="00B90690"/>
    <w:rsid w:val="00B934C2"/>
    <w:rsid w:val="00B93E15"/>
    <w:rsid w:val="00BA1D7E"/>
    <w:rsid w:val="00BA20C0"/>
    <w:rsid w:val="00BA37B9"/>
    <w:rsid w:val="00BB2413"/>
    <w:rsid w:val="00BB3C7C"/>
    <w:rsid w:val="00BB46AD"/>
    <w:rsid w:val="00BB4739"/>
    <w:rsid w:val="00BC1245"/>
    <w:rsid w:val="00BC14A0"/>
    <w:rsid w:val="00BC232C"/>
    <w:rsid w:val="00BC38FD"/>
    <w:rsid w:val="00BC5E83"/>
    <w:rsid w:val="00BD03F2"/>
    <w:rsid w:val="00BD5479"/>
    <w:rsid w:val="00BE050B"/>
    <w:rsid w:val="00BE1D90"/>
    <w:rsid w:val="00BE1DB2"/>
    <w:rsid w:val="00BE2784"/>
    <w:rsid w:val="00BE421D"/>
    <w:rsid w:val="00BE562B"/>
    <w:rsid w:val="00BE608F"/>
    <w:rsid w:val="00BE6A81"/>
    <w:rsid w:val="00BF00EF"/>
    <w:rsid w:val="00BF0118"/>
    <w:rsid w:val="00BF47FC"/>
    <w:rsid w:val="00C01801"/>
    <w:rsid w:val="00C02A15"/>
    <w:rsid w:val="00C0367F"/>
    <w:rsid w:val="00C051C0"/>
    <w:rsid w:val="00C061CD"/>
    <w:rsid w:val="00C12BFE"/>
    <w:rsid w:val="00C1405A"/>
    <w:rsid w:val="00C1716F"/>
    <w:rsid w:val="00C2145D"/>
    <w:rsid w:val="00C31FC4"/>
    <w:rsid w:val="00C33BBE"/>
    <w:rsid w:val="00C3769F"/>
    <w:rsid w:val="00C40F93"/>
    <w:rsid w:val="00C41220"/>
    <w:rsid w:val="00C43F10"/>
    <w:rsid w:val="00C50066"/>
    <w:rsid w:val="00C501E5"/>
    <w:rsid w:val="00C508D8"/>
    <w:rsid w:val="00C52E5B"/>
    <w:rsid w:val="00C544B5"/>
    <w:rsid w:val="00C54649"/>
    <w:rsid w:val="00C55996"/>
    <w:rsid w:val="00C57339"/>
    <w:rsid w:val="00C57482"/>
    <w:rsid w:val="00C613BC"/>
    <w:rsid w:val="00C626A9"/>
    <w:rsid w:val="00C63F6C"/>
    <w:rsid w:val="00C655C8"/>
    <w:rsid w:val="00C65F02"/>
    <w:rsid w:val="00C667A3"/>
    <w:rsid w:val="00C66C70"/>
    <w:rsid w:val="00C67898"/>
    <w:rsid w:val="00C745B3"/>
    <w:rsid w:val="00C75408"/>
    <w:rsid w:val="00C80763"/>
    <w:rsid w:val="00C9156E"/>
    <w:rsid w:val="00C9516B"/>
    <w:rsid w:val="00C973C4"/>
    <w:rsid w:val="00C97C1E"/>
    <w:rsid w:val="00CA3163"/>
    <w:rsid w:val="00CA40D6"/>
    <w:rsid w:val="00CA7355"/>
    <w:rsid w:val="00CB1E4A"/>
    <w:rsid w:val="00CB5ACB"/>
    <w:rsid w:val="00CB6442"/>
    <w:rsid w:val="00CC0F06"/>
    <w:rsid w:val="00CC2A49"/>
    <w:rsid w:val="00CC2A80"/>
    <w:rsid w:val="00CC4230"/>
    <w:rsid w:val="00CC5AA2"/>
    <w:rsid w:val="00CC5D67"/>
    <w:rsid w:val="00CC6C70"/>
    <w:rsid w:val="00CC6F35"/>
    <w:rsid w:val="00CD53CF"/>
    <w:rsid w:val="00CE119B"/>
    <w:rsid w:val="00CE123E"/>
    <w:rsid w:val="00CE348B"/>
    <w:rsid w:val="00CE41F7"/>
    <w:rsid w:val="00CE463C"/>
    <w:rsid w:val="00CE6E8A"/>
    <w:rsid w:val="00CF3032"/>
    <w:rsid w:val="00CF3C63"/>
    <w:rsid w:val="00CF3E69"/>
    <w:rsid w:val="00CF4CE1"/>
    <w:rsid w:val="00CF7150"/>
    <w:rsid w:val="00D01CBF"/>
    <w:rsid w:val="00D05327"/>
    <w:rsid w:val="00D062A7"/>
    <w:rsid w:val="00D11DC2"/>
    <w:rsid w:val="00D21AA7"/>
    <w:rsid w:val="00D242DB"/>
    <w:rsid w:val="00D25607"/>
    <w:rsid w:val="00D2724D"/>
    <w:rsid w:val="00D30598"/>
    <w:rsid w:val="00D3289A"/>
    <w:rsid w:val="00D352DB"/>
    <w:rsid w:val="00D35F30"/>
    <w:rsid w:val="00D36401"/>
    <w:rsid w:val="00D415C9"/>
    <w:rsid w:val="00D4164A"/>
    <w:rsid w:val="00D44024"/>
    <w:rsid w:val="00D44E92"/>
    <w:rsid w:val="00D45E12"/>
    <w:rsid w:val="00D50838"/>
    <w:rsid w:val="00D5732A"/>
    <w:rsid w:val="00D57880"/>
    <w:rsid w:val="00D602B3"/>
    <w:rsid w:val="00D609EE"/>
    <w:rsid w:val="00D6230C"/>
    <w:rsid w:val="00D62373"/>
    <w:rsid w:val="00D62751"/>
    <w:rsid w:val="00D628A4"/>
    <w:rsid w:val="00D651E4"/>
    <w:rsid w:val="00D6571D"/>
    <w:rsid w:val="00D65C5B"/>
    <w:rsid w:val="00D7341A"/>
    <w:rsid w:val="00D752B1"/>
    <w:rsid w:val="00D76046"/>
    <w:rsid w:val="00D83929"/>
    <w:rsid w:val="00D867FB"/>
    <w:rsid w:val="00D90BE0"/>
    <w:rsid w:val="00D91DBD"/>
    <w:rsid w:val="00D91EC8"/>
    <w:rsid w:val="00D924EB"/>
    <w:rsid w:val="00D9733D"/>
    <w:rsid w:val="00DA1248"/>
    <w:rsid w:val="00DA1480"/>
    <w:rsid w:val="00DA1946"/>
    <w:rsid w:val="00DA3C51"/>
    <w:rsid w:val="00DA58D8"/>
    <w:rsid w:val="00DA7684"/>
    <w:rsid w:val="00DA7FC7"/>
    <w:rsid w:val="00DB0CD2"/>
    <w:rsid w:val="00DB3EBE"/>
    <w:rsid w:val="00DB5CA4"/>
    <w:rsid w:val="00DB7ECA"/>
    <w:rsid w:val="00DC1F4D"/>
    <w:rsid w:val="00DC2925"/>
    <w:rsid w:val="00DC4ECE"/>
    <w:rsid w:val="00DC610B"/>
    <w:rsid w:val="00DC7B81"/>
    <w:rsid w:val="00DD0CA9"/>
    <w:rsid w:val="00DD13B0"/>
    <w:rsid w:val="00DD1B34"/>
    <w:rsid w:val="00DD4755"/>
    <w:rsid w:val="00DE0B3E"/>
    <w:rsid w:val="00DE0DE6"/>
    <w:rsid w:val="00DE1252"/>
    <w:rsid w:val="00DE6472"/>
    <w:rsid w:val="00DE6C5C"/>
    <w:rsid w:val="00DF5F80"/>
    <w:rsid w:val="00E04196"/>
    <w:rsid w:val="00E118BB"/>
    <w:rsid w:val="00E141EE"/>
    <w:rsid w:val="00E14760"/>
    <w:rsid w:val="00E1493D"/>
    <w:rsid w:val="00E16D6E"/>
    <w:rsid w:val="00E172D3"/>
    <w:rsid w:val="00E21D15"/>
    <w:rsid w:val="00E32D60"/>
    <w:rsid w:val="00E335CB"/>
    <w:rsid w:val="00E35192"/>
    <w:rsid w:val="00E435D5"/>
    <w:rsid w:val="00E43B82"/>
    <w:rsid w:val="00E44A0E"/>
    <w:rsid w:val="00E46E7F"/>
    <w:rsid w:val="00E546B8"/>
    <w:rsid w:val="00E55031"/>
    <w:rsid w:val="00E553A8"/>
    <w:rsid w:val="00E6242F"/>
    <w:rsid w:val="00E6333A"/>
    <w:rsid w:val="00E63CFC"/>
    <w:rsid w:val="00E70F23"/>
    <w:rsid w:val="00E71473"/>
    <w:rsid w:val="00E72E0C"/>
    <w:rsid w:val="00E746E6"/>
    <w:rsid w:val="00E74746"/>
    <w:rsid w:val="00E81BCD"/>
    <w:rsid w:val="00E82941"/>
    <w:rsid w:val="00E83BE1"/>
    <w:rsid w:val="00E8440A"/>
    <w:rsid w:val="00E8511B"/>
    <w:rsid w:val="00E852D6"/>
    <w:rsid w:val="00E942E5"/>
    <w:rsid w:val="00E95D86"/>
    <w:rsid w:val="00E95F03"/>
    <w:rsid w:val="00E96DC6"/>
    <w:rsid w:val="00E96DED"/>
    <w:rsid w:val="00E97F64"/>
    <w:rsid w:val="00EA31B8"/>
    <w:rsid w:val="00EB1961"/>
    <w:rsid w:val="00EB320F"/>
    <w:rsid w:val="00EC1AEC"/>
    <w:rsid w:val="00EC7064"/>
    <w:rsid w:val="00ED7D00"/>
    <w:rsid w:val="00EE148E"/>
    <w:rsid w:val="00EE3EAB"/>
    <w:rsid w:val="00EE67CD"/>
    <w:rsid w:val="00EE6EFC"/>
    <w:rsid w:val="00EF1E14"/>
    <w:rsid w:val="00EF7049"/>
    <w:rsid w:val="00EF76D0"/>
    <w:rsid w:val="00F013AE"/>
    <w:rsid w:val="00F02330"/>
    <w:rsid w:val="00F024AC"/>
    <w:rsid w:val="00F04654"/>
    <w:rsid w:val="00F05F78"/>
    <w:rsid w:val="00F0691D"/>
    <w:rsid w:val="00F06DF0"/>
    <w:rsid w:val="00F07F83"/>
    <w:rsid w:val="00F10F9A"/>
    <w:rsid w:val="00F14D39"/>
    <w:rsid w:val="00F14E0E"/>
    <w:rsid w:val="00F15F82"/>
    <w:rsid w:val="00F17461"/>
    <w:rsid w:val="00F207C5"/>
    <w:rsid w:val="00F21202"/>
    <w:rsid w:val="00F23998"/>
    <w:rsid w:val="00F254E7"/>
    <w:rsid w:val="00F36366"/>
    <w:rsid w:val="00F41F19"/>
    <w:rsid w:val="00F429BD"/>
    <w:rsid w:val="00F4332D"/>
    <w:rsid w:val="00F52710"/>
    <w:rsid w:val="00F531B7"/>
    <w:rsid w:val="00F53693"/>
    <w:rsid w:val="00F55B8A"/>
    <w:rsid w:val="00F60639"/>
    <w:rsid w:val="00F61659"/>
    <w:rsid w:val="00F6217A"/>
    <w:rsid w:val="00F634BC"/>
    <w:rsid w:val="00F6589A"/>
    <w:rsid w:val="00F70A30"/>
    <w:rsid w:val="00F74F58"/>
    <w:rsid w:val="00F75C25"/>
    <w:rsid w:val="00F75D4D"/>
    <w:rsid w:val="00F76E73"/>
    <w:rsid w:val="00F77698"/>
    <w:rsid w:val="00F8015D"/>
    <w:rsid w:val="00F81688"/>
    <w:rsid w:val="00F82893"/>
    <w:rsid w:val="00F8432A"/>
    <w:rsid w:val="00F860E1"/>
    <w:rsid w:val="00F865FD"/>
    <w:rsid w:val="00F871A6"/>
    <w:rsid w:val="00F872E6"/>
    <w:rsid w:val="00F879A2"/>
    <w:rsid w:val="00F87DA1"/>
    <w:rsid w:val="00F93D50"/>
    <w:rsid w:val="00F959F1"/>
    <w:rsid w:val="00F96B83"/>
    <w:rsid w:val="00F9781B"/>
    <w:rsid w:val="00FA01E2"/>
    <w:rsid w:val="00FA0CF1"/>
    <w:rsid w:val="00FA37D6"/>
    <w:rsid w:val="00FA7CAB"/>
    <w:rsid w:val="00FB59E8"/>
    <w:rsid w:val="00FB7437"/>
    <w:rsid w:val="00FB7C1F"/>
    <w:rsid w:val="00FC1F74"/>
    <w:rsid w:val="00FC4A4E"/>
    <w:rsid w:val="00FD031A"/>
    <w:rsid w:val="00FD1162"/>
    <w:rsid w:val="00FD7101"/>
    <w:rsid w:val="00FE093A"/>
    <w:rsid w:val="00FE102E"/>
    <w:rsid w:val="00FE1FB6"/>
    <w:rsid w:val="00FE3049"/>
    <w:rsid w:val="00FE36E6"/>
    <w:rsid w:val="00FE4C4A"/>
    <w:rsid w:val="00FE5DF0"/>
    <w:rsid w:val="00FE74BD"/>
    <w:rsid w:val="00FF5022"/>
    <w:rsid w:val="00FF6FE7"/>
    <w:rsid w:val="00FF7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3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361</Words>
  <Characters>2064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Наименование организации____________________________        Платёжные реквизиты:</dc:title>
  <dc:subject/>
  <dc:creator>Миляуша М. Сафиуллина</dc:creator>
  <cp:keywords/>
  <dc:description/>
  <cp:lastModifiedBy>mms</cp:lastModifiedBy>
  <cp:revision>2</cp:revision>
  <dcterms:created xsi:type="dcterms:W3CDTF">2017-04-25T11:00:00Z</dcterms:created>
  <dcterms:modified xsi:type="dcterms:W3CDTF">2017-04-25T11:00:00Z</dcterms:modified>
</cp:coreProperties>
</file>